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0A" w:rsidRDefault="0098540A">
      <w:r>
        <w:t>Exotic Hunting Seasons</w:t>
      </w:r>
    </w:p>
    <w:p w:rsidR="00C252EC" w:rsidRDefault="0098540A">
      <w:hyperlink r:id="rId4" w:history="1">
        <w:r w:rsidRPr="00600420">
          <w:rPr>
            <w:rStyle w:val="Hyperlink"/>
          </w:rPr>
          <w:t>Http://www.texashuntlodge.com/hunting_seasons.asp</w:t>
        </w:r>
      </w:hyperlink>
    </w:p>
    <w:p w:rsidR="0098540A" w:rsidRDefault="0098540A"/>
    <w:p w:rsidR="0098540A" w:rsidRDefault="0098540A">
      <w:r>
        <w:t>Endangered Species List</w:t>
      </w:r>
    </w:p>
    <w:p w:rsidR="0098540A" w:rsidRDefault="0098540A">
      <w:hyperlink r:id="rId5" w:history="1">
        <w:r w:rsidRPr="00600420">
          <w:rPr>
            <w:rStyle w:val="Hyperlink"/>
          </w:rPr>
          <w:t>http://tpwd.texas.gov/regulations/outdoor-annual/hunting/nongame-and-other-species</w:t>
        </w:r>
      </w:hyperlink>
    </w:p>
    <w:p w:rsidR="0098540A" w:rsidRDefault="0098540A"/>
    <w:p w:rsidR="0098540A" w:rsidRDefault="0098540A">
      <w:r>
        <w:t>Public Hunting Regulations</w:t>
      </w:r>
    </w:p>
    <w:p w:rsidR="0098540A" w:rsidRDefault="0098540A">
      <w:hyperlink r:id="rId6" w:history="1">
        <w:r w:rsidRPr="00600420">
          <w:rPr>
            <w:rStyle w:val="Hyperlink"/>
          </w:rPr>
          <w:t>https://www2.tpwd.state.tx.us/huntwild/hunt/public/public_hunt_drawing/regulations.phtml</w:t>
        </w:r>
      </w:hyperlink>
    </w:p>
    <w:p w:rsidR="0098540A" w:rsidRDefault="0098540A"/>
    <w:p w:rsidR="0098540A" w:rsidRDefault="0098540A">
      <w:r>
        <w:t>Wildlife History</w:t>
      </w:r>
    </w:p>
    <w:p w:rsidR="0098540A" w:rsidRDefault="0098540A">
      <w:hyperlink r:id="rId7" w:history="1">
        <w:r w:rsidRPr="00600420">
          <w:rPr>
            <w:rStyle w:val="Hyperlink"/>
          </w:rPr>
          <w:t>http://www.nwf.org/Who-We-Are/History-and-Heritage.aspx</w:t>
        </w:r>
      </w:hyperlink>
    </w:p>
    <w:p w:rsidR="0098540A" w:rsidRDefault="0098540A">
      <w:bookmarkStart w:id="0" w:name="_GoBack"/>
      <w:bookmarkEnd w:id="0"/>
    </w:p>
    <w:p w:rsidR="0098540A" w:rsidRDefault="0098540A"/>
    <w:p w:rsidR="0098540A" w:rsidRDefault="0098540A"/>
    <w:sectPr w:rsidR="00985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0A"/>
    <w:rsid w:val="0098540A"/>
    <w:rsid w:val="00C2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BFB26-B045-4B3A-8309-C3613677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54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wf.org/Who-We-Are/History-and-Heritage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2.tpwd.state.tx.us/huntwild/hunt/public/public_hunt_drawing/regulations.phtml" TargetMode="External"/><Relationship Id="rId5" Type="http://schemas.openxmlformats.org/officeDocument/2006/relationships/hyperlink" Target="http://tpwd.texas.gov/regulations/outdoor-annual/hunting/nongame-and-other-species" TargetMode="External"/><Relationship Id="rId4" Type="http://schemas.openxmlformats.org/officeDocument/2006/relationships/hyperlink" Target="Http://www.texashuntlodge.com/hunting_seasons.as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7C854670</Template>
  <TotalTime>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Eiland, Hanna</dc:creator>
  <cp:keywords/>
  <dc:description/>
  <cp:lastModifiedBy>Eiland, Hanna</cp:lastModifiedBy>
  <cp:revision>2</cp:revision>
  <dcterms:created xsi:type="dcterms:W3CDTF">2015-04-27T19:01:00Z</dcterms:created>
  <dcterms:modified xsi:type="dcterms:W3CDTF">2015-04-27T19:08:00Z</dcterms:modified>
</cp:coreProperties>
</file>