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67" w:rsidRDefault="0010178E">
      <w:r>
        <w:t>Waterfowl Management</w:t>
      </w:r>
    </w:p>
    <w:p w:rsidR="0010178E" w:rsidRDefault="0010178E"/>
    <w:p w:rsidR="0010178E" w:rsidRDefault="0010178E">
      <w:r>
        <w:t>Duck food plots</w:t>
      </w:r>
    </w:p>
    <w:p w:rsidR="0010178E" w:rsidRDefault="0010178E">
      <w:hyperlink r:id="rId5" w:history="1">
        <w:r w:rsidRPr="0022567E">
          <w:rPr>
            <w:rStyle w:val="Hyperlink"/>
          </w:rPr>
          <w:t>http://www.youtube.com/watch?v=b9gESajMZQM&amp;feature=fvwrel</w:t>
        </w:r>
      </w:hyperlink>
    </w:p>
    <w:p w:rsidR="0010178E" w:rsidRDefault="0010178E">
      <w:hyperlink r:id="rId6" w:history="1">
        <w:r w:rsidRPr="0022567E">
          <w:rPr>
            <w:rStyle w:val="Hyperlink"/>
          </w:rPr>
          <w:t>http://www.youtube.com/watch?v=9RO4rqQc_Uo</w:t>
        </w:r>
      </w:hyperlink>
    </w:p>
    <w:p w:rsidR="0010178E" w:rsidRDefault="0010178E">
      <w:hyperlink r:id="rId7" w:history="1">
        <w:r w:rsidRPr="0022567E">
          <w:rPr>
            <w:rStyle w:val="Hyperlink"/>
          </w:rPr>
          <w:t>http://www.youtube.com/watch?v=l5Gw8dBagVs</w:t>
        </w:r>
      </w:hyperlink>
    </w:p>
    <w:p w:rsidR="0010178E" w:rsidRDefault="0010178E"/>
    <w:p w:rsidR="0010178E" w:rsidRDefault="0010178E">
      <w:r>
        <w:t xml:space="preserve">Delta – Frank </w:t>
      </w:r>
      <w:proofErr w:type="spellStart"/>
      <w:r>
        <w:t>Rohwer</w:t>
      </w:r>
      <w:proofErr w:type="spellEnd"/>
      <w:r>
        <w:t xml:space="preserve"> </w:t>
      </w:r>
      <w:proofErr w:type="spellStart"/>
      <w:r>
        <w:t>Duckology</w:t>
      </w:r>
      <w:proofErr w:type="spellEnd"/>
    </w:p>
    <w:p w:rsidR="0010178E" w:rsidRDefault="006A303C">
      <w:hyperlink r:id="rId8" w:history="1">
        <w:r w:rsidRPr="0022567E">
          <w:rPr>
            <w:rStyle w:val="Hyperlink"/>
          </w:rPr>
          <w:t>http://www.deltawaterfowl.org/research/duckology.php</w:t>
        </w:r>
      </w:hyperlink>
    </w:p>
    <w:p w:rsidR="006A303C" w:rsidRDefault="006A303C"/>
    <w:p w:rsidR="0010178E" w:rsidRDefault="006A303C">
      <w:hyperlink r:id="rId9" w:history="1">
        <w:r w:rsidRPr="0022567E">
          <w:rPr>
            <w:rStyle w:val="Hyperlink"/>
          </w:rPr>
          <w:t>http://www.youtube.com/watch?v=hj0wsrzq_qk</w:t>
        </w:r>
      </w:hyperlink>
    </w:p>
    <w:p w:rsidR="006A303C" w:rsidRDefault="006A303C"/>
    <w:p w:rsidR="0010178E" w:rsidRDefault="0010178E">
      <w:proofErr w:type="gramStart"/>
      <w:r>
        <w:t>hunting</w:t>
      </w:r>
      <w:proofErr w:type="gramEnd"/>
      <w:r>
        <w:t xml:space="preserve"> and calling ducks</w:t>
      </w:r>
    </w:p>
    <w:p w:rsidR="0010178E" w:rsidRDefault="0010178E">
      <w:hyperlink r:id="rId10" w:history="1">
        <w:r w:rsidRPr="0022567E">
          <w:rPr>
            <w:rStyle w:val="Hyperlink"/>
          </w:rPr>
          <w:t>http://www.youtube.com/watch?v=1bVgCRQl3yU&amp;feature=fvwrel</w:t>
        </w:r>
      </w:hyperlink>
    </w:p>
    <w:p w:rsidR="0010178E" w:rsidRDefault="0010178E"/>
    <w:p w:rsidR="0010178E" w:rsidRDefault="00CC0313">
      <w:r>
        <w:t>Pintails</w:t>
      </w:r>
    </w:p>
    <w:p w:rsidR="00CC0313" w:rsidRDefault="00CC0313">
      <w:hyperlink r:id="rId11" w:history="1">
        <w:r w:rsidRPr="0022567E">
          <w:rPr>
            <w:rStyle w:val="Hyperlink"/>
          </w:rPr>
          <w:t>http://www.youtube.com/watch?v=Q1URZRNxtq8&amp;feature=relmfu</w:t>
        </w:r>
      </w:hyperlink>
    </w:p>
    <w:p w:rsidR="00CC0313" w:rsidRDefault="00CC0313"/>
    <w:p w:rsidR="00CC0313" w:rsidRDefault="00CC0313">
      <w:proofErr w:type="spellStart"/>
      <w:r>
        <w:t>Wigeon</w:t>
      </w:r>
      <w:proofErr w:type="spellEnd"/>
    </w:p>
    <w:p w:rsidR="00CC0313" w:rsidRDefault="00CC0313">
      <w:hyperlink r:id="rId12" w:history="1">
        <w:r w:rsidRPr="0022567E">
          <w:rPr>
            <w:rStyle w:val="Hyperlink"/>
          </w:rPr>
          <w:t>http://www.youtube.com/watch?v=xw-7qCJAleQ&amp;feature=relmfu</w:t>
        </w:r>
      </w:hyperlink>
    </w:p>
    <w:p w:rsidR="00CC0313" w:rsidRDefault="00CC0313"/>
    <w:p w:rsidR="00CC0313" w:rsidRDefault="00CC0313">
      <w:proofErr w:type="spellStart"/>
      <w:r>
        <w:t>Readhead</w:t>
      </w:r>
      <w:proofErr w:type="spellEnd"/>
    </w:p>
    <w:p w:rsidR="00CC0313" w:rsidRDefault="00CC0313">
      <w:hyperlink r:id="rId13" w:history="1">
        <w:r w:rsidRPr="0022567E">
          <w:rPr>
            <w:rStyle w:val="Hyperlink"/>
          </w:rPr>
          <w:t>http://www.youtube.com/watch?v=8V-phVzHkKI&amp;feature=relmfu</w:t>
        </w:r>
      </w:hyperlink>
    </w:p>
    <w:p w:rsidR="00CC0313" w:rsidRDefault="00CC0313"/>
    <w:p w:rsidR="00CC0313" w:rsidRDefault="00CC0313">
      <w:proofErr w:type="spellStart"/>
      <w:r>
        <w:t>Shoveler</w:t>
      </w:r>
      <w:proofErr w:type="spellEnd"/>
    </w:p>
    <w:p w:rsidR="00CC0313" w:rsidRDefault="00CC0313">
      <w:hyperlink r:id="rId14" w:history="1">
        <w:r w:rsidRPr="0022567E">
          <w:rPr>
            <w:rStyle w:val="Hyperlink"/>
          </w:rPr>
          <w:t>http://www.youtube.com/watch?v=eAaxcpVhwus&amp;feature=relmfu</w:t>
        </w:r>
      </w:hyperlink>
    </w:p>
    <w:p w:rsidR="00CC0313" w:rsidRDefault="00CC0313"/>
    <w:p w:rsidR="00CC0313" w:rsidRDefault="00CC0313">
      <w:proofErr w:type="spellStart"/>
      <w:r>
        <w:t>Woodduck</w:t>
      </w:r>
      <w:proofErr w:type="spellEnd"/>
    </w:p>
    <w:p w:rsidR="00CC0313" w:rsidRDefault="00CC0313">
      <w:hyperlink r:id="rId15" w:history="1">
        <w:r w:rsidRPr="0022567E">
          <w:rPr>
            <w:rStyle w:val="Hyperlink"/>
          </w:rPr>
          <w:t>http://www.youtube.com/watch?v=iCJvraD2KPk&amp;feature=fvwrel</w:t>
        </w:r>
      </w:hyperlink>
    </w:p>
    <w:p w:rsidR="00CC0313" w:rsidRDefault="00CC0313"/>
    <w:p w:rsidR="00CC0313" w:rsidRDefault="00CC0313">
      <w:proofErr w:type="gramStart"/>
      <w:r>
        <w:t>coots</w:t>
      </w:r>
      <w:proofErr w:type="gramEnd"/>
    </w:p>
    <w:p w:rsidR="00CC0313" w:rsidRDefault="00CC0313">
      <w:hyperlink r:id="rId16" w:history="1">
        <w:r w:rsidRPr="0022567E">
          <w:rPr>
            <w:rStyle w:val="Hyperlink"/>
          </w:rPr>
          <w:t>http://www.youtube.com/watch?v=gszubYSJuSQ&amp;feature=relmfu</w:t>
        </w:r>
      </w:hyperlink>
    </w:p>
    <w:p w:rsidR="00CC0313" w:rsidRDefault="00CC0313"/>
    <w:p w:rsidR="00CC0313" w:rsidRDefault="00CC0313">
      <w:r>
        <w:t>Teal</w:t>
      </w:r>
    </w:p>
    <w:p w:rsidR="00CC0313" w:rsidRDefault="00CC0313">
      <w:hyperlink r:id="rId17" w:history="1">
        <w:r w:rsidRPr="0022567E">
          <w:rPr>
            <w:rStyle w:val="Hyperlink"/>
          </w:rPr>
          <w:t>http://www.youtube.com/watch?v=G3GQoTOOh5k&amp;feature=relmfu</w:t>
        </w:r>
      </w:hyperlink>
    </w:p>
    <w:p w:rsidR="00CC0313" w:rsidRDefault="00CC0313"/>
    <w:p w:rsidR="00CC0313" w:rsidRDefault="00CC0313">
      <w:r>
        <w:t>DU Waterfowl Migration Map</w:t>
      </w:r>
    </w:p>
    <w:p w:rsidR="00CC0313" w:rsidRDefault="00CC0313">
      <w:hyperlink r:id="rId18" w:history="1">
        <w:r w:rsidRPr="0022567E">
          <w:rPr>
            <w:rStyle w:val="Hyperlink"/>
          </w:rPr>
          <w:t>http://www.ducks.org/news-media/videoplayer</w:t>
        </w:r>
      </w:hyperlink>
    </w:p>
    <w:p w:rsidR="00CC0313" w:rsidRDefault="00CC0313"/>
    <w:p w:rsidR="00CC0313" w:rsidRDefault="00CC0313">
      <w:bookmarkStart w:id="0" w:name="_GoBack"/>
      <w:bookmarkEnd w:id="0"/>
    </w:p>
    <w:p w:rsidR="00CC0313" w:rsidRDefault="00CC0313"/>
    <w:p w:rsidR="00CC0313" w:rsidRDefault="00CC0313"/>
    <w:p w:rsidR="0010178E" w:rsidRDefault="0010178E"/>
    <w:p w:rsidR="0010178E" w:rsidRDefault="0010178E"/>
    <w:p w:rsidR="0010178E" w:rsidRDefault="0010178E"/>
    <w:p w:rsidR="0010178E" w:rsidRDefault="0010178E"/>
    <w:sectPr w:rsidR="0010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E"/>
    <w:rsid w:val="0010178E"/>
    <w:rsid w:val="00406D67"/>
    <w:rsid w:val="006A303C"/>
    <w:rsid w:val="006F2665"/>
    <w:rsid w:val="00C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aterfowl.org/research/duckology.php" TargetMode="External"/><Relationship Id="rId13" Type="http://schemas.openxmlformats.org/officeDocument/2006/relationships/hyperlink" Target="http://www.youtube.com/watch?v=8V-phVzHkKI&amp;feature=relmfu" TargetMode="External"/><Relationship Id="rId18" Type="http://schemas.openxmlformats.org/officeDocument/2006/relationships/hyperlink" Target="http://www.ducks.org/news-media/video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5Gw8dBagVs" TargetMode="External"/><Relationship Id="rId12" Type="http://schemas.openxmlformats.org/officeDocument/2006/relationships/hyperlink" Target="http://www.youtube.com/watch?v=xw-7qCJAleQ&amp;feature=relmfu" TargetMode="External"/><Relationship Id="rId17" Type="http://schemas.openxmlformats.org/officeDocument/2006/relationships/hyperlink" Target="http://www.youtube.com/watch?v=G3GQoTOOh5k&amp;feature=relmf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gszubYSJuSQ&amp;feature=relmf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RO4rqQc_Uo" TargetMode="External"/><Relationship Id="rId11" Type="http://schemas.openxmlformats.org/officeDocument/2006/relationships/hyperlink" Target="http://www.youtube.com/watch?v=Q1URZRNxtq8&amp;feature=relmfu" TargetMode="External"/><Relationship Id="rId5" Type="http://schemas.openxmlformats.org/officeDocument/2006/relationships/hyperlink" Target="http://www.youtube.com/watch?v=b9gESajMZQM&amp;feature=fvwrel" TargetMode="External"/><Relationship Id="rId15" Type="http://schemas.openxmlformats.org/officeDocument/2006/relationships/hyperlink" Target="http://www.youtube.com/watch?v=iCJvraD2KPk&amp;feature=fvwrel" TargetMode="External"/><Relationship Id="rId10" Type="http://schemas.openxmlformats.org/officeDocument/2006/relationships/hyperlink" Target="http://www.youtube.com/watch?v=1bVgCRQl3yU&amp;feature=fvwr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j0wsrzq_qk" TargetMode="External"/><Relationship Id="rId14" Type="http://schemas.openxmlformats.org/officeDocument/2006/relationships/hyperlink" Target="http://www.youtube.com/watch?v=eAaxcpVhwus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75B30D4C</Template>
  <TotalTime>26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 JR, Doug</dc:creator>
  <cp:keywords/>
  <dc:description/>
  <cp:lastModifiedBy>Ullrich JR, Doug</cp:lastModifiedBy>
  <cp:revision>2</cp:revision>
  <dcterms:created xsi:type="dcterms:W3CDTF">2012-05-18T21:47:00Z</dcterms:created>
  <dcterms:modified xsi:type="dcterms:W3CDTF">2012-05-18T22:34:00Z</dcterms:modified>
</cp:coreProperties>
</file>