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page" w:horzAnchor="margin" w:tblpY="2380"/>
        <w:tblW w:w="13896" w:type="dxa"/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1980"/>
        <w:gridCol w:w="2160"/>
        <w:gridCol w:w="1980"/>
        <w:gridCol w:w="2250"/>
        <w:gridCol w:w="2111"/>
      </w:tblGrid>
      <w:tr w:rsidR="00A636F6" w:rsidTr="00705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24A5" w:rsidRPr="009648A7" w:rsidRDefault="00D824A5" w:rsidP="002B3072">
            <w:pPr>
              <w:jc w:val="center"/>
              <w:rPr>
                <w:rFonts w:ascii="Lucida Handwriting" w:hAnsi="Lucida Handwriting"/>
                <w:color w:val="3399FF"/>
                <w:sz w:val="28"/>
                <w:szCs w:val="28"/>
              </w:rPr>
            </w:pP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SUNDAY</w:t>
            </w:r>
          </w:p>
        </w:tc>
        <w:tc>
          <w:tcPr>
            <w:tcW w:w="1890" w:type="dxa"/>
          </w:tcPr>
          <w:p w:rsidR="00D824A5" w:rsidRPr="009648A7" w:rsidRDefault="00D824A5" w:rsidP="002B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color w:val="3399FF"/>
                <w:sz w:val="28"/>
                <w:szCs w:val="28"/>
              </w:rPr>
            </w:pP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auto"/>
          </w:tcPr>
          <w:p w:rsidR="00D824A5" w:rsidRPr="009648A7" w:rsidRDefault="00D824A5" w:rsidP="002B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color w:val="3399FF"/>
                <w:sz w:val="28"/>
                <w:szCs w:val="28"/>
              </w:rPr>
            </w:pP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D824A5" w:rsidRPr="009648A7" w:rsidRDefault="00D824A5" w:rsidP="002B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color w:val="3399FF"/>
                <w:sz w:val="28"/>
                <w:szCs w:val="28"/>
              </w:rPr>
            </w:pP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:rsidR="00D824A5" w:rsidRPr="009648A7" w:rsidRDefault="00D824A5" w:rsidP="002B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color w:val="3399FF"/>
                <w:sz w:val="28"/>
                <w:szCs w:val="28"/>
              </w:rPr>
            </w:pP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:rsidR="00D824A5" w:rsidRPr="009648A7" w:rsidRDefault="00D824A5" w:rsidP="002B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99FF"/>
                <w:sz w:val="28"/>
                <w:szCs w:val="28"/>
              </w:rPr>
            </w:pPr>
            <w:r w:rsidRPr="009648A7">
              <w:rPr>
                <w:color w:val="3399FF"/>
                <w:sz w:val="28"/>
                <w:szCs w:val="28"/>
              </w:rPr>
              <w:t>FRID</w:t>
            </w: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AY</w:t>
            </w:r>
          </w:p>
        </w:tc>
        <w:tc>
          <w:tcPr>
            <w:tcW w:w="2111" w:type="dxa"/>
          </w:tcPr>
          <w:p w:rsidR="00D824A5" w:rsidRPr="009648A7" w:rsidRDefault="00D824A5" w:rsidP="002B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color w:val="3399FF"/>
                <w:sz w:val="28"/>
                <w:szCs w:val="28"/>
              </w:rPr>
            </w:pPr>
            <w:r w:rsidRPr="009648A7">
              <w:rPr>
                <w:rFonts w:ascii="Lucida Handwriting" w:hAnsi="Lucida Handwriting"/>
                <w:color w:val="3399FF"/>
                <w:sz w:val="28"/>
                <w:szCs w:val="28"/>
              </w:rPr>
              <w:t>SATURDAY</w:t>
            </w:r>
          </w:p>
        </w:tc>
      </w:tr>
      <w:tr w:rsidR="00A636F6" w:rsidTr="00705216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24A5" w:rsidRPr="00BE438F" w:rsidRDefault="00D824A5" w:rsidP="002B3072">
            <w:pPr>
              <w:rPr>
                <w:rFonts w:ascii="Century" w:hAnsi="Century"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D824A5" w:rsidRPr="00BE438F" w:rsidRDefault="00D824A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D824A5" w:rsidRPr="00BE438F" w:rsidRDefault="00D824A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</w:p>
          <w:p w:rsidR="001B42E7" w:rsidRPr="00BE438F" w:rsidRDefault="00BE438F" w:rsidP="002B3072">
            <w:pPr>
              <w:tabs>
                <w:tab w:val="left" w:pos="405"/>
                <w:tab w:val="center" w:pos="9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  <w:r w:rsidRPr="00BE438F">
              <w:rPr>
                <w:rFonts w:ascii="Century" w:hAnsi="Century"/>
                <w:b/>
                <w:color w:val="2F5496" w:themeColor="accent5" w:themeShade="BF"/>
                <w:sz w:val="16"/>
                <w:szCs w:val="16"/>
              </w:rPr>
              <w:tab/>
            </w:r>
          </w:p>
          <w:p w:rsidR="00D824A5" w:rsidRPr="00BE438F" w:rsidRDefault="00D824A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2160" w:type="dxa"/>
          </w:tcPr>
          <w:p w:rsidR="00D824A5" w:rsidRPr="00BE438F" w:rsidRDefault="00D824A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927BB8" w:rsidRPr="00927BB8" w:rsidRDefault="00927BB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0"/>
                <w:szCs w:val="10"/>
                <w:u w:val="single"/>
              </w:rPr>
            </w:pPr>
          </w:p>
          <w:p w:rsidR="00D824A5" w:rsidRPr="00BE438F" w:rsidRDefault="00D824A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2250" w:type="dxa"/>
          </w:tcPr>
          <w:p w:rsidR="00D824A5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</w:p>
          <w:p w:rsidR="004D7E48" w:rsidRPr="00705216" w:rsidRDefault="004D7E48" w:rsidP="004D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4"/>
              </w:rPr>
            </w:pPr>
            <w:r w:rsidRPr="00705216">
              <w:rPr>
                <w:b/>
                <w:color w:val="2F5496" w:themeColor="accent5" w:themeShade="BF"/>
                <w:sz w:val="24"/>
                <w:szCs w:val="24"/>
              </w:rPr>
              <w:t>Research Proposal Due!!</w:t>
            </w:r>
          </w:p>
          <w:p w:rsidR="001815F5" w:rsidRPr="00705216" w:rsidRDefault="004D7E48" w:rsidP="004D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  <w:br/>
            </w:r>
            <w:r w:rsidRPr="0070521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Last Class Day</w:t>
            </w:r>
            <w:r w:rsidR="00A636F6" w:rsidRPr="0070521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br/>
            </w:r>
          </w:p>
        </w:tc>
        <w:tc>
          <w:tcPr>
            <w:tcW w:w="2111" w:type="dxa"/>
          </w:tcPr>
          <w:p w:rsidR="00D824A5" w:rsidRPr="00BE438F" w:rsidRDefault="009D754E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Engravers MT" w:hAnsi="Engravers MT"/>
                <w:b/>
                <w:noProof/>
                <w:color w:val="2E824E"/>
                <w:sz w:val="120"/>
                <w:szCs w:val="120"/>
              </w:rPr>
              <w:drawing>
                <wp:anchor distT="0" distB="0" distL="114300" distR="114300" simplePos="0" relativeHeight="251669504" behindDoc="1" locked="0" layoutInCell="1" allowOverlap="1" wp14:anchorId="002F4D46" wp14:editId="31B41A3F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-1860551</wp:posOffset>
                  </wp:positionV>
                  <wp:extent cx="2219325" cy="22193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un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</w:p>
        </w:tc>
      </w:tr>
      <w:tr w:rsidR="00A636F6" w:rsidTr="00705216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24A5" w:rsidRDefault="004D7E48" w:rsidP="002B3072">
            <w:pPr>
              <w:rPr>
                <w:rFonts w:ascii="Century" w:hAnsi="Century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sz w:val="28"/>
                <w:szCs w:val="28"/>
                <w:u w:val="single"/>
              </w:rPr>
              <w:t>3</w:t>
            </w:r>
            <w:r w:rsidR="001B42E7">
              <w:rPr>
                <w:rFonts w:ascii="Century" w:hAnsi="Century"/>
                <w:sz w:val="28"/>
                <w:szCs w:val="28"/>
                <w:u w:val="single"/>
              </w:rPr>
              <w:br/>
            </w:r>
          </w:p>
          <w:p w:rsidR="00784059" w:rsidRPr="00BE438F" w:rsidRDefault="00784059" w:rsidP="002B3072">
            <w:pPr>
              <w:rPr>
                <w:rFonts w:ascii="Century" w:hAnsi="Century"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D824A5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4</w:t>
            </w:r>
          </w:p>
          <w:p w:rsidR="004D7E48" w:rsidRPr="00705216" w:rsidRDefault="004D7E48" w:rsidP="004D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705216">
              <w:rPr>
                <w:b/>
                <w:color w:val="2F5496" w:themeColor="accent5" w:themeShade="BF"/>
                <w:sz w:val="24"/>
                <w:szCs w:val="24"/>
              </w:rPr>
              <w:t>Final Exams</w:t>
            </w:r>
          </w:p>
        </w:tc>
        <w:tc>
          <w:tcPr>
            <w:tcW w:w="1980" w:type="dxa"/>
          </w:tcPr>
          <w:p w:rsidR="00D824A5" w:rsidRPr="00BE438F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5</w:t>
            </w:r>
          </w:p>
          <w:p w:rsidR="00D824A5" w:rsidRPr="00705216" w:rsidRDefault="004D7E48" w:rsidP="004D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4"/>
                <w:u w:val="single"/>
              </w:rPr>
            </w:pPr>
            <w:r w:rsidRPr="00705216">
              <w:rPr>
                <w:b/>
                <w:color w:val="2F5496" w:themeColor="accent5" w:themeShade="BF"/>
                <w:sz w:val="24"/>
                <w:szCs w:val="24"/>
              </w:rPr>
              <w:t>Final Exams</w:t>
            </w:r>
          </w:p>
        </w:tc>
        <w:tc>
          <w:tcPr>
            <w:tcW w:w="2160" w:type="dxa"/>
          </w:tcPr>
          <w:p w:rsidR="001815F5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6</w:t>
            </w:r>
          </w:p>
          <w:p w:rsidR="001815F5" w:rsidRPr="00705216" w:rsidRDefault="004D7E48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705216">
              <w:rPr>
                <w:b/>
                <w:color w:val="2F5496" w:themeColor="accent5" w:themeShade="BF"/>
                <w:sz w:val="24"/>
                <w:szCs w:val="24"/>
              </w:rPr>
              <w:t>Final Exams</w:t>
            </w:r>
          </w:p>
        </w:tc>
        <w:tc>
          <w:tcPr>
            <w:tcW w:w="1980" w:type="dxa"/>
          </w:tcPr>
          <w:p w:rsidR="00D824A5" w:rsidRPr="00927BB8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7</w:t>
            </w:r>
          </w:p>
          <w:p w:rsidR="00D824A5" w:rsidRPr="00705216" w:rsidRDefault="004D7E48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4"/>
                <w:u w:val="single"/>
              </w:rPr>
            </w:pPr>
            <w:r w:rsidRPr="00705216">
              <w:rPr>
                <w:b/>
                <w:color w:val="2F5496" w:themeColor="accent5" w:themeShade="BF"/>
                <w:sz w:val="24"/>
                <w:szCs w:val="24"/>
              </w:rPr>
              <w:t>Final Exams</w:t>
            </w:r>
          </w:p>
        </w:tc>
        <w:tc>
          <w:tcPr>
            <w:tcW w:w="2250" w:type="dxa"/>
          </w:tcPr>
          <w:p w:rsidR="001815F5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8</w:t>
            </w:r>
          </w:p>
          <w:p w:rsidR="001815F5" w:rsidRPr="001815F5" w:rsidRDefault="001815F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0"/>
                <w:szCs w:val="10"/>
                <w:u w:val="single"/>
              </w:rPr>
            </w:pPr>
          </w:p>
          <w:p w:rsidR="001815F5" w:rsidRPr="004D7E48" w:rsidRDefault="004D7E48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D7E48">
              <w:rPr>
                <w:rFonts w:ascii="Arial" w:hAnsi="Arial" w:cs="Arial"/>
                <w:b/>
              </w:rPr>
              <w:t>Commencement</w:t>
            </w:r>
          </w:p>
        </w:tc>
        <w:tc>
          <w:tcPr>
            <w:tcW w:w="2111" w:type="dxa"/>
          </w:tcPr>
          <w:p w:rsidR="00D824A5" w:rsidRPr="004D7E48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br/>
            </w:r>
          </w:p>
          <w:p w:rsidR="004D7E48" w:rsidRPr="00BE438F" w:rsidRDefault="004D7E48" w:rsidP="004D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 w:rsidRPr="004D7E48">
              <w:rPr>
                <w:rFonts w:ascii="Arial" w:hAnsi="Arial" w:cs="Arial"/>
                <w:b/>
              </w:rPr>
              <w:t>Commencement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A636F6" w:rsidTr="00705216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24A5" w:rsidRPr="00BE438F" w:rsidRDefault="009648A7" w:rsidP="004D7E48">
            <w:pPr>
              <w:rPr>
                <w:rFonts w:ascii="Century" w:hAnsi="Century"/>
                <w:sz w:val="28"/>
                <w:szCs w:val="28"/>
                <w:u w:val="single"/>
              </w:rPr>
            </w:pPr>
            <w:r>
              <w:rPr>
                <w:rFonts w:ascii="Engravers MT" w:hAnsi="Engravers MT"/>
                <w:noProof/>
                <w:color w:val="2E824E"/>
                <w:sz w:val="120"/>
                <w:szCs w:val="120"/>
              </w:rPr>
              <w:drawing>
                <wp:anchor distT="0" distB="0" distL="114300" distR="114300" simplePos="0" relativeHeight="251666432" behindDoc="0" locked="0" layoutInCell="1" allowOverlap="1" wp14:anchorId="0B91229F" wp14:editId="59E9E65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210820</wp:posOffset>
                  </wp:positionV>
                  <wp:extent cx="552894" cy="469581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thers day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4" cy="46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95">
              <w:rPr>
                <w:rFonts w:ascii="Century" w:hAnsi="Century"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sz w:val="28"/>
                <w:szCs w:val="28"/>
                <w:u w:val="single"/>
              </w:rPr>
              <w:t>0</w:t>
            </w:r>
          </w:p>
        </w:tc>
        <w:tc>
          <w:tcPr>
            <w:tcW w:w="1890" w:type="dxa"/>
          </w:tcPr>
          <w:p w:rsidR="00D824A5" w:rsidRPr="00BE438F" w:rsidRDefault="00301F95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980" w:type="dxa"/>
          </w:tcPr>
          <w:p w:rsidR="00927BB8" w:rsidRDefault="00301F95" w:rsidP="0092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</w:p>
          <w:p w:rsidR="00D824A5" w:rsidRPr="00BE438F" w:rsidRDefault="00D824A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2160" w:type="dxa"/>
          </w:tcPr>
          <w:p w:rsidR="00D824A5" w:rsidRPr="00BE438F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1980" w:type="dxa"/>
          </w:tcPr>
          <w:p w:rsidR="00D824A5" w:rsidRPr="00BE438F" w:rsidRDefault="00301F9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4</w:t>
            </w:r>
          </w:p>
          <w:p w:rsidR="00D824A5" w:rsidRPr="00BE438F" w:rsidRDefault="00D824A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2250" w:type="dxa"/>
          </w:tcPr>
          <w:p w:rsidR="001815F5" w:rsidRDefault="00301F9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5</w:t>
            </w:r>
          </w:p>
          <w:p w:rsidR="001815F5" w:rsidRPr="00BE438F" w:rsidRDefault="001815F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2111" w:type="dxa"/>
          </w:tcPr>
          <w:p w:rsidR="00D824A5" w:rsidRPr="00BE438F" w:rsidRDefault="00301F95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6</w:t>
            </w:r>
          </w:p>
        </w:tc>
      </w:tr>
      <w:tr w:rsidR="00A636F6" w:rsidTr="00705216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24A5" w:rsidRPr="00BE438F" w:rsidRDefault="00301F95" w:rsidP="004D7E48">
            <w:pPr>
              <w:rPr>
                <w:rFonts w:ascii="Century" w:hAnsi="Century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sz w:val="28"/>
                <w:szCs w:val="28"/>
                <w:u w:val="single"/>
              </w:rPr>
              <w:t>1</w:t>
            </w:r>
            <w:r w:rsidR="004D7E48">
              <w:rPr>
                <w:rFonts w:ascii="Century" w:hAnsi="Century"/>
                <w:sz w:val="28"/>
                <w:szCs w:val="28"/>
                <w:u w:val="single"/>
              </w:rPr>
              <w:t>7</w:t>
            </w:r>
          </w:p>
        </w:tc>
        <w:tc>
          <w:tcPr>
            <w:tcW w:w="1890" w:type="dxa"/>
          </w:tcPr>
          <w:p w:rsidR="00D824A5" w:rsidRPr="00301F95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980" w:type="dxa"/>
          </w:tcPr>
          <w:p w:rsidR="00D824A5" w:rsidRPr="00BE438F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19</w:t>
            </w:r>
          </w:p>
          <w:p w:rsidR="00D824A5" w:rsidRPr="00BE438F" w:rsidRDefault="00D824A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2160" w:type="dxa"/>
          </w:tcPr>
          <w:p w:rsidR="00D824A5" w:rsidRPr="00BE438F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1980" w:type="dxa"/>
          </w:tcPr>
          <w:p w:rsidR="00D824A5" w:rsidRDefault="00301F9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1</w:t>
            </w:r>
          </w:p>
          <w:p w:rsidR="001B42E7" w:rsidRPr="00927BB8" w:rsidRDefault="001B42E7" w:rsidP="00927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:rsidR="00D824A5" w:rsidRPr="00BE438F" w:rsidRDefault="00301F95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</w:p>
          <w:p w:rsidR="00D824A5" w:rsidRPr="00927BB8" w:rsidRDefault="00D824A5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color w:val="FF00FF"/>
                <w:sz w:val="16"/>
                <w:szCs w:val="16"/>
              </w:rPr>
            </w:pPr>
          </w:p>
        </w:tc>
        <w:tc>
          <w:tcPr>
            <w:tcW w:w="2111" w:type="dxa"/>
          </w:tcPr>
          <w:p w:rsidR="00D824A5" w:rsidRPr="00BE438F" w:rsidRDefault="00301F95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3</w:t>
            </w:r>
          </w:p>
        </w:tc>
      </w:tr>
      <w:tr w:rsidR="00A636F6" w:rsidTr="00705216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4079F" w:rsidRDefault="001B42E7" w:rsidP="004D7E48">
            <w:pPr>
              <w:rPr>
                <w:rFonts w:ascii="Century" w:hAnsi="Century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sz w:val="28"/>
                <w:szCs w:val="28"/>
                <w:u w:val="single"/>
              </w:rPr>
              <w:t>4</w:t>
            </w:r>
          </w:p>
        </w:tc>
        <w:tc>
          <w:tcPr>
            <w:tcW w:w="1890" w:type="dxa"/>
          </w:tcPr>
          <w:p w:rsidR="0014079F" w:rsidRDefault="009648A7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2F5496" w:themeColor="accent5" w:themeShade="BF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D362A09" wp14:editId="21F78F56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222885</wp:posOffset>
                  </wp:positionV>
                  <wp:extent cx="556349" cy="55634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morial day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49" cy="55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2E7"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980" w:type="dxa"/>
          </w:tcPr>
          <w:p w:rsidR="0014079F" w:rsidRDefault="001B42E7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6</w:t>
            </w:r>
          </w:p>
          <w:p w:rsidR="001B42E7" w:rsidRDefault="001B42E7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14079F" w:rsidRDefault="001B42E7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</w:t>
            </w:r>
            <w:r w:rsidR="004D7E48">
              <w:rPr>
                <w:rFonts w:ascii="Century" w:hAnsi="Century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980" w:type="dxa"/>
          </w:tcPr>
          <w:p w:rsidR="001B42E7" w:rsidRPr="009648A7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7"/>
                <w:szCs w:val="27"/>
                <w:u w:val="single"/>
              </w:rPr>
            </w:pPr>
            <w:r w:rsidRPr="009648A7">
              <w:rPr>
                <w:rFonts w:ascii="Century" w:hAnsi="Century"/>
                <w:b/>
                <w:sz w:val="27"/>
                <w:szCs w:val="27"/>
                <w:u w:val="single"/>
              </w:rPr>
              <w:t>28</w:t>
            </w:r>
          </w:p>
          <w:p w:rsidR="001B42E7" w:rsidRPr="00705216" w:rsidRDefault="004D7E48" w:rsidP="002B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color w:val="9933FF"/>
                <w:sz w:val="20"/>
                <w:szCs w:val="28"/>
              </w:rPr>
            </w:pPr>
            <w:r w:rsidRPr="00705216">
              <w:rPr>
                <w:rFonts w:ascii="Century" w:hAnsi="Century"/>
                <w:b/>
                <w:color w:val="9933FF"/>
                <w:sz w:val="20"/>
                <w:szCs w:val="28"/>
              </w:rPr>
              <w:t>HAPPY BIRTHDAY JESSICA!!!</w:t>
            </w:r>
          </w:p>
        </w:tc>
        <w:tc>
          <w:tcPr>
            <w:tcW w:w="2250" w:type="dxa"/>
          </w:tcPr>
          <w:p w:rsidR="0014079F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2111" w:type="dxa"/>
          </w:tcPr>
          <w:p w:rsidR="0014079F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sz w:val="28"/>
                <w:szCs w:val="28"/>
                <w:u w:val="single"/>
              </w:rPr>
              <w:t>30</w:t>
            </w:r>
          </w:p>
        </w:tc>
      </w:tr>
      <w:tr w:rsidR="004D7E48" w:rsidTr="00705216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D7E48" w:rsidRDefault="004D7E48" w:rsidP="004D7E48">
            <w:pPr>
              <w:rPr>
                <w:rFonts w:ascii="Century" w:hAnsi="Century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sz w:val="28"/>
                <w:szCs w:val="28"/>
                <w:u w:val="single"/>
              </w:rPr>
              <w:t>31</w:t>
            </w:r>
          </w:p>
        </w:tc>
        <w:tc>
          <w:tcPr>
            <w:tcW w:w="1890" w:type="dxa"/>
          </w:tcPr>
          <w:p w:rsidR="004D7E48" w:rsidRDefault="004D7E48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4D7E48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4D7E48" w:rsidRDefault="004D7E48" w:rsidP="004D7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4D7E48" w:rsidRDefault="00053564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b/>
                <w:noProof/>
                <w:color w:val="9933FF"/>
                <w:sz w:val="20"/>
                <w:szCs w:val="28"/>
              </w:rPr>
              <w:drawing>
                <wp:anchor distT="0" distB="0" distL="114300" distR="114300" simplePos="0" relativeHeight="251665919" behindDoc="1" locked="0" layoutInCell="1" allowOverlap="1" wp14:anchorId="314297A8" wp14:editId="62C0D176">
                  <wp:simplePos x="0" y="0"/>
                  <wp:positionH relativeFrom="column">
                    <wp:posOffset>-41999</wp:posOffset>
                  </wp:positionH>
                  <wp:positionV relativeFrom="paragraph">
                    <wp:posOffset>-829369</wp:posOffset>
                  </wp:positionV>
                  <wp:extent cx="1232629" cy="80772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rthday bor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20" cy="81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4D7E48" w:rsidRDefault="004D7E48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</w:p>
        </w:tc>
        <w:tc>
          <w:tcPr>
            <w:tcW w:w="2111" w:type="dxa"/>
          </w:tcPr>
          <w:p w:rsidR="004D7E48" w:rsidRDefault="009D754E" w:rsidP="002B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A307602" wp14:editId="502BF1E8">
                  <wp:simplePos x="0" y="0"/>
                  <wp:positionH relativeFrom="margin">
                    <wp:posOffset>-873009</wp:posOffset>
                  </wp:positionH>
                  <wp:positionV relativeFrom="paragraph">
                    <wp:posOffset>-836349</wp:posOffset>
                  </wp:positionV>
                  <wp:extent cx="2227317" cy="2589745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 desig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87700">
                            <a:off x="0" y="0"/>
                            <a:ext cx="2237346" cy="260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24A5" w:rsidRPr="00BE438F" w:rsidRDefault="009D754E" w:rsidP="001B42E7">
      <w:pPr>
        <w:rPr>
          <w:rFonts w:ascii="Engravers MT" w:hAnsi="Engravers MT"/>
          <w:b/>
          <w:color w:val="2E824E"/>
          <w:sz w:val="120"/>
          <w:szCs w:val="120"/>
        </w:rPr>
      </w:pPr>
      <w:bookmarkStart w:id="0" w:name="_GoBack"/>
      <w:bookmarkEnd w:id="0"/>
      <w:r>
        <w:rPr>
          <w:rFonts w:ascii="Engravers MT" w:hAnsi="Engravers MT"/>
          <w:b/>
          <w:noProof/>
          <w:color w:val="2E824E"/>
          <w:sz w:val="120"/>
          <w:szCs w:val="120"/>
        </w:rPr>
        <w:drawing>
          <wp:anchor distT="0" distB="0" distL="114300" distR="114300" simplePos="0" relativeHeight="251663360" behindDoc="1" locked="0" layoutInCell="1" allowOverlap="1" wp14:anchorId="0C5DCCDA" wp14:editId="058879DA">
            <wp:simplePos x="0" y="0"/>
            <wp:positionH relativeFrom="page">
              <wp:posOffset>-8255</wp:posOffset>
            </wp:positionH>
            <wp:positionV relativeFrom="paragraph">
              <wp:posOffset>-238125</wp:posOffset>
            </wp:positionV>
            <wp:extent cx="1845352" cy="1382233"/>
            <wp:effectExtent l="0" t="0" r="254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 tra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52" cy="13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43EC5C9" wp14:editId="5736ACA0">
            <wp:simplePos x="0" y="0"/>
            <wp:positionH relativeFrom="page">
              <wp:align>left</wp:align>
            </wp:positionH>
            <wp:positionV relativeFrom="paragraph">
              <wp:posOffset>1838960</wp:posOffset>
            </wp:positionV>
            <wp:extent cx="7988935" cy="56953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tty-flowers-transparent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GlowDiffused trans="84000" intensity="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935" cy="56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95296" wp14:editId="1A3223E1">
                <wp:simplePos x="0" y="0"/>
                <wp:positionH relativeFrom="margin">
                  <wp:posOffset>1123950</wp:posOffset>
                </wp:positionH>
                <wp:positionV relativeFrom="paragraph">
                  <wp:posOffset>114300</wp:posOffset>
                </wp:positionV>
                <wp:extent cx="6184265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1CB" w:rsidRPr="00EF4EE9" w:rsidRDefault="00BD61CB" w:rsidP="00183F3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outline/>
                                <w:color w:val="3399FF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EF4EE9">
                              <w:rPr>
                                <w:rFonts w:ascii="Lucida Handwriting" w:hAnsi="Lucida Handwriting"/>
                                <w:b/>
                                <w:outline/>
                                <w:color w:val="3399FF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MAY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outline/>
                                <w:color w:val="3399FF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BottomLef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52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5pt;margin-top:9pt;width:486.9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" filled="f" stroked="f">
                <v:textbox>
                  <w:txbxContent>
                    <w:p w:rsidR="00BD61CB" w:rsidRPr="00EF4EE9" w:rsidRDefault="00BD61CB" w:rsidP="00183F39">
                      <w:pPr>
                        <w:jc w:val="center"/>
                        <w:rPr>
                          <w:rFonts w:ascii="Lucida Handwriting" w:hAnsi="Lucida Handwriting"/>
                          <w:b/>
                          <w:outline/>
                          <w:color w:val="3399FF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EF4EE9">
                        <w:rPr>
                          <w:rFonts w:ascii="Lucida Handwriting" w:hAnsi="Lucida Handwriting"/>
                          <w:b/>
                          <w:outline/>
                          <w:color w:val="3399FF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MAY</w:t>
                      </w:r>
                      <w:r>
                        <w:rPr>
                          <w:rFonts w:ascii="Lucida Handwriting" w:hAnsi="Lucida Handwriting"/>
                          <w:b/>
                          <w:outline/>
                          <w:color w:val="3399FF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 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4A5" w:rsidRPr="00BE438F" w:rsidSect="00705216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CB" w:rsidRDefault="00BD61CB" w:rsidP="00784059">
      <w:pPr>
        <w:spacing w:after="0" w:line="240" w:lineRule="auto"/>
      </w:pPr>
      <w:r>
        <w:separator/>
      </w:r>
    </w:p>
  </w:endnote>
  <w:endnote w:type="continuationSeparator" w:id="0">
    <w:p w:rsidR="00BD61CB" w:rsidRDefault="00BD61CB" w:rsidP="007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CB" w:rsidRDefault="00BD61CB" w:rsidP="00784059">
      <w:pPr>
        <w:spacing w:after="0" w:line="240" w:lineRule="auto"/>
      </w:pPr>
      <w:r>
        <w:separator/>
      </w:r>
    </w:p>
  </w:footnote>
  <w:footnote w:type="continuationSeparator" w:id="0">
    <w:p w:rsidR="00BD61CB" w:rsidRDefault="00BD61CB" w:rsidP="0078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5"/>
    <w:rsid w:val="00053564"/>
    <w:rsid w:val="0007310A"/>
    <w:rsid w:val="0014079F"/>
    <w:rsid w:val="001815F5"/>
    <w:rsid w:val="00183F39"/>
    <w:rsid w:val="001B42E7"/>
    <w:rsid w:val="002B3072"/>
    <w:rsid w:val="00301F95"/>
    <w:rsid w:val="00432664"/>
    <w:rsid w:val="004D7E48"/>
    <w:rsid w:val="00705216"/>
    <w:rsid w:val="00784059"/>
    <w:rsid w:val="00927BB8"/>
    <w:rsid w:val="009648A7"/>
    <w:rsid w:val="009D754E"/>
    <w:rsid w:val="00A636F6"/>
    <w:rsid w:val="00BD61CB"/>
    <w:rsid w:val="00BE438F"/>
    <w:rsid w:val="00D824A5"/>
    <w:rsid w:val="00DD3A7A"/>
    <w:rsid w:val="00E35204"/>
    <w:rsid w:val="00E43C90"/>
    <w:rsid w:val="00E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7372F-1647-44A8-A50C-5FAF4AAD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824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59"/>
  </w:style>
  <w:style w:type="paragraph" w:styleId="Footer">
    <w:name w:val="footer"/>
    <w:basedOn w:val="Normal"/>
    <w:link w:val="FooterChar"/>
    <w:uiPriority w:val="99"/>
    <w:unhideWhenUsed/>
    <w:rsid w:val="007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F95F9CA0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Huerta, Tania</dc:creator>
  <cp:keywords/>
  <dc:description/>
  <cp:lastModifiedBy>Hamrick, Tama</cp:lastModifiedBy>
  <cp:revision>2</cp:revision>
  <dcterms:created xsi:type="dcterms:W3CDTF">2015-05-05T13:04:00Z</dcterms:created>
  <dcterms:modified xsi:type="dcterms:W3CDTF">2015-05-05T13:04:00Z</dcterms:modified>
</cp:coreProperties>
</file>