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F1" w:rsidRDefault="00D946BA">
      <w:bookmarkStart w:id="0" w:name="_GoBack"/>
      <w:bookmarkEnd w:id="0"/>
      <w:r>
        <w:t>Name</w:t>
      </w:r>
    </w:p>
    <w:p w:rsidR="00D946BA" w:rsidRDefault="00D946BA">
      <w:r>
        <w:t>Title</w:t>
      </w:r>
    </w:p>
    <w:p w:rsidR="00D946BA" w:rsidRDefault="00D946BA">
      <w:r>
        <w:t>Department</w:t>
      </w:r>
    </w:p>
    <w:p w:rsidR="00D946BA" w:rsidRDefault="00D946BA" w:rsidP="00D946BA">
      <w:r>
        <w:t>College</w:t>
      </w:r>
    </w:p>
    <w:p w:rsidR="00D946BA" w:rsidRDefault="00D946BA"/>
    <w:p w:rsidR="00D946BA" w:rsidRDefault="00D946BA"/>
    <w:p w:rsidR="00D946BA" w:rsidRDefault="00D946BA"/>
    <w:p w:rsidR="00D946BA" w:rsidRPr="00D946BA" w:rsidRDefault="00D946BA">
      <w:pPr>
        <w:rPr>
          <w:b/>
        </w:rPr>
      </w:pPr>
      <w:r w:rsidRPr="00D946BA">
        <w:rPr>
          <w:b/>
        </w:rPr>
        <w:t>Degrees Earned</w:t>
      </w:r>
    </w:p>
    <w:p w:rsidR="00D946BA" w:rsidRDefault="008B0F0E">
      <w:r>
        <w:t>Degree, Major, (minor – optional), Institution, Year</w:t>
      </w:r>
    </w:p>
    <w:p w:rsidR="006A0AB5" w:rsidRPr="006A0AB5" w:rsidRDefault="006A0AB5"/>
    <w:p w:rsidR="000C6930" w:rsidRDefault="000C6930" w:rsidP="00607745"/>
    <w:p w:rsidR="000C6930" w:rsidRDefault="000C6930" w:rsidP="00607745"/>
    <w:p w:rsidR="00607745" w:rsidRDefault="00607745" w:rsidP="00607745">
      <w:pPr>
        <w:rPr>
          <w:b/>
        </w:rPr>
      </w:pPr>
      <w:r>
        <w:rPr>
          <w:b/>
        </w:rPr>
        <w:t>Professional Licensure and Certifications</w:t>
      </w:r>
    </w:p>
    <w:p w:rsidR="006A0AB5" w:rsidRPr="006A0AB5" w:rsidRDefault="006A0AB5" w:rsidP="00607745"/>
    <w:p w:rsidR="00607745" w:rsidRDefault="00607745" w:rsidP="00607745"/>
    <w:p w:rsidR="000C6930" w:rsidRPr="006A0AB5" w:rsidRDefault="000C6930" w:rsidP="00607745"/>
    <w:p w:rsidR="00D946BA" w:rsidRDefault="00D946BA">
      <w:pPr>
        <w:rPr>
          <w:b/>
        </w:rPr>
      </w:pPr>
      <w:r w:rsidRPr="00D946BA">
        <w:rPr>
          <w:b/>
        </w:rPr>
        <w:t xml:space="preserve">Peer-Review Publications and </w:t>
      </w:r>
      <w:r w:rsidR="00EE27B0">
        <w:rPr>
          <w:b/>
        </w:rPr>
        <w:t xml:space="preserve">Artistic </w:t>
      </w:r>
      <w:r w:rsidRPr="00D946BA">
        <w:rPr>
          <w:b/>
        </w:rPr>
        <w:t>Performances</w:t>
      </w:r>
      <w:r w:rsidR="00EE27B0">
        <w:rPr>
          <w:b/>
        </w:rPr>
        <w:t>/Exhibitions</w:t>
      </w:r>
    </w:p>
    <w:p w:rsidR="00214A11" w:rsidRDefault="00214A11" w:rsidP="00214A11">
      <w:pPr>
        <w:ind w:firstLine="0"/>
        <w:rPr>
          <w:b/>
        </w:rPr>
      </w:pPr>
      <w:r>
        <w:rPr>
          <w:b/>
        </w:rPr>
        <w:t>Articles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Books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Chapters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Proceedings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EE27B0" w:rsidRDefault="00EE27B0" w:rsidP="00214A11">
      <w:pPr>
        <w:ind w:firstLine="0"/>
        <w:rPr>
          <w:b/>
        </w:rPr>
      </w:pPr>
      <w:r>
        <w:rPr>
          <w:b/>
        </w:rPr>
        <w:t>Artistic Performances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EE27B0" w:rsidRDefault="00EE27B0" w:rsidP="00214A11">
      <w:pPr>
        <w:ind w:firstLine="0"/>
        <w:rPr>
          <w:b/>
        </w:rPr>
      </w:pPr>
      <w:r>
        <w:rPr>
          <w:b/>
        </w:rPr>
        <w:t>Artistic Exhibitions</w:t>
      </w:r>
    </w:p>
    <w:p w:rsidR="006A0AB5" w:rsidRDefault="006A0AB5" w:rsidP="00214A11">
      <w:pPr>
        <w:ind w:firstLine="0"/>
      </w:pPr>
    </w:p>
    <w:p w:rsidR="000C6930" w:rsidRPr="006A0AB5" w:rsidRDefault="000C6930" w:rsidP="00214A11">
      <w:pPr>
        <w:ind w:firstLine="0"/>
      </w:pPr>
    </w:p>
    <w:p w:rsidR="00607745" w:rsidRPr="006A0AB5" w:rsidRDefault="00607745"/>
    <w:p w:rsidR="004832BB" w:rsidRDefault="004832BB" w:rsidP="004832BB">
      <w:pPr>
        <w:rPr>
          <w:b/>
        </w:rPr>
      </w:pPr>
      <w:r>
        <w:rPr>
          <w:b/>
        </w:rPr>
        <w:t>Research Monographs and Technical Reports</w:t>
      </w:r>
    </w:p>
    <w:p w:rsidR="004832BB" w:rsidRDefault="004832BB" w:rsidP="004832BB"/>
    <w:p w:rsidR="000C6930" w:rsidRPr="006A0AB5" w:rsidRDefault="000C6930" w:rsidP="004832BB"/>
    <w:p w:rsidR="00EE27B0" w:rsidRDefault="00EE27B0" w:rsidP="00EE27B0">
      <w:pPr>
        <w:rPr>
          <w:b/>
        </w:rPr>
      </w:pPr>
      <w:r>
        <w:rPr>
          <w:b/>
        </w:rPr>
        <w:t>Funded External Grants</w:t>
      </w:r>
    </w:p>
    <w:p w:rsidR="00EE27B0" w:rsidRDefault="00EE27B0" w:rsidP="00EE27B0"/>
    <w:p w:rsidR="000C6930" w:rsidRPr="006A0AB5" w:rsidRDefault="000C6930" w:rsidP="00EE27B0"/>
    <w:p w:rsidR="00607745" w:rsidRDefault="00607745">
      <w:pPr>
        <w:rPr>
          <w:b/>
        </w:rPr>
      </w:pPr>
      <w:r w:rsidRPr="00D946BA">
        <w:rPr>
          <w:b/>
        </w:rPr>
        <w:t xml:space="preserve">Peer-Review </w:t>
      </w:r>
      <w:r>
        <w:rPr>
          <w:b/>
        </w:rPr>
        <w:t>Presentations</w:t>
      </w:r>
      <w:r w:rsidR="00EE27B0">
        <w:rPr>
          <w:b/>
        </w:rPr>
        <w:t>/Posters</w:t>
      </w:r>
    </w:p>
    <w:p w:rsidR="00607745" w:rsidRDefault="00607745"/>
    <w:p w:rsidR="000C6930" w:rsidRPr="006A0AB5" w:rsidRDefault="000C6930"/>
    <w:p w:rsidR="00EE27B0" w:rsidRDefault="00EE27B0" w:rsidP="00EE27B0">
      <w:pPr>
        <w:rPr>
          <w:b/>
        </w:rPr>
      </w:pPr>
      <w:r>
        <w:rPr>
          <w:b/>
        </w:rPr>
        <w:t>Work or Professional Experiences</w:t>
      </w:r>
    </w:p>
    <w:p w:rsidR="00EE27B0" w:rsidRDefault="00EE27B0" w:rsidP="00EE27B0"/>
    <w:p w:rsidR="000C6930" w:rsidRPr="006A0AB5" w:rsidRDefault="000C6930" w:rsidP="00EE27B0"/>
    <w:p w:rsidR="005D5B5B" w:rsidRDefault="005D5B5B">
      <w:pPr>
        <w:rPr>
          <w:b/>
        </w:rPr>
      </w:pPr>
      <w:r>
        <w:rPr>
          <w:b/>
        </w:rPr>
        <w:lastRenderedPageBreak/>
        <w:t>Honors and Awards</w:t>
      </w:r>
    </w:p>
    <w:p w:rsidR="005D5B5B" w:rsidRDefault="005D5B5B"/>
    <w:p w:rsidR="000C6930" w:rsidRPr="006A0AB5" w:rsidRDefault="000C6930"/>
    <w:p w:rsidR="00607745" w:rsidRDefault="00110719">
      <w:pPr>
        <w:rPr>
          <w:b/>
        </w:rPr>
      </w:pPr>
      <w:r>
        <w:rPr>
          <w:b/>
        </w:rPr>
        <w:t>Other Competencies</w:t>
      </w:r>
    </w:p>
    <w:p w:rsidR="00110719" w:rsidRPr="006660A3" w:rsidRDefault="00110719"/>
    <w:p w:rsidR="005D5B5B" w:rsidRPr="006660A3" w:rsidRDefault="005D5B5B"/>
    <w:p w:rsidR="005D5B5B" w:rsidRPr="004832BB" w:rsidRDefault="005D5B5B"/>
    <w:p w:rsidR="005D5B5B" w:rsidRPr="004832BB" w:rsidRDefault="005D5B5B"/>
    <w:p w:rsidR="00D946BA" w:rsidRPr="004832BB" w:rsidRDefault="00D946BA"/>
    <w:sectPr w:rsidR="00D946BA" w:rsidRPr="004832BB" w:rsidSect="0002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BA"/>
    <w:rsid w:val="00020BF1"/>
    <w:rsid w:val="000500E3"/>
    <w:rsid w:val="000C6930"/>
    <w:rsid w:val="00110719"/>
    <w:rsid w:val="001F43AE"/>
    <w:rsid w:val="00214A11"/>
    <w:rsid w:val="0032042F"/>
    <w:rsid w:val="004832BB"/>
    <w:rsid w:val="005D5B5B"/>
    <w:rsid w:val="00607745"/>
    <w:rsid w:val="006660A3"/>
    <w:rsid w:val="006A0AB5"/>
    <w:rsid w:val="007E1096"/>
    <w:rsid w:val="0086395D"/>
    <w:rsid w:val="008B0F0E"/>
    <w:rsid w:val="00D17D1E"/>
    <w:rsid w:val="00D946BA"/>
    <w:rsid w:val="00E82427"/>
    <w:rsid w:val="00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7FE03BD1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 Muehsam</dc:creator>
  <cp:lastModifiedBy>Butler, Marilyn</cp:lastModifiedBy>
  <cp:revision>2</cp:revision>
  <cp:lastPrinted>2007-10-11T21:49:00Z</cp:lastPrinted>
  <dcterms:created xsi:type="dcterms:W3CDTF">2012-07-23T21:22:00Z</dcterms:created>
  <dcterms:modified xsi:type="dcterms:W3CDTF">2012-07-23T21:22:00Z</dcterms:modified>
</cp:coreProperties>
</file>